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CC62A1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1A5A4B" w:rsidRDefault="001A5A4B" w:rsidP="001A5A4B">
            <w:pPr>
              <w:widowControl w:val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New France is Founded </w:t>
            </w:r>
          </w:p>
          <w:p w:rsidR="001A5A4B" w:rsidRDefault="001A5A4B" w:rsidP="001A5A4B">
            <w:pPr>
              <w:widowControl w:val="0"/>
            </w:pPr>
            <w:r>
              <w:t> </w:t>
            </w:r>
          </w:p>
          <w:p w:rsidR="00CC62A1" w:rsidRDefault="001A5A4B" w:rsidP="002C16BD">
            <w:pPr>
              <w:ind w:left="144" w:right="144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91440</wp:posOffset>
                  </wp:positionV>
                  <wp:extent cx="4515485" cy="2882900"/>
                  <wp:effectExtent l="0" t="0" r="0" b="0"/>
                  <wp:wrapNone/>
                  <wp:docPr id="2" name="Picture 2" descr="Image result for 1608 first french sett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1608 first french sett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485" cy="288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  <w:vAlign w:val="center"/>
          </w:tcPr>
          <w:p w:rsidR="001A5A4B" w:rsidRDefault="001A5A4B" w:rsidP="001A5A4B">
            <w:pPr>
              <w:widowControl w:val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Fur Comes Into Fashion </w:t>
            </w:r>
          </w:p>
          <w:p w:rsidR="001A5A4B" w:rsidRDefault="001A5A4B" w:rsidP="001A5A4B">
            <w:pPr>
              <w:widowControl w:val="0"/>
            </w:pPr>
            <w:r>
              <w:t> </w:t>
            </w:r>
          </w:p>
          <w:p w:rsidR="00CC62A1" w:rsidRDefault="001A5A4B" w:rsidP="002C16BD">
            <w:pPr>
              <w:ind w:left="144" w:right="144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207010</wp:posOffset>
                  </wp:positionV>
                  <wp:extent cx="3576955" cy="2494915"/>
                  <wp:effectExtent l="0" t="0" r="4445" b="635"/>
                  <wp:wrapNone/>
                  <wp:docPr id="3" name="Picture 3" descr="Image result for beaver felt hat fur t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aver felt hat fur t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955" cy="24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62A1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1A5A4B" w:rsidRDefault="001A5A4B" w:rsidP="001A5A4B">
            <w:pPr>
              <w:widowControl w:val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The Hudson’s Bay Company Is Formed </w:t>
            </w:r>
          </w:p>
          <w:p w:rsidR="001A5A4B" w:rsidRDefault="001A5A4B" w:rsidP="001A5A4B">
            <w:pPr>
              <w:widowControl w:val="0"/>
            </w:pPr>
            <w:r>
              <w:t> </w:t>
            </w:r>
          </w:p>
          <w:p w:rsidR="00CC62A1" w:rsidRDefault="001A5A4B" w:rsidP="002C16BD">
            <w:pPr>
              <w:ind w:left="144" w:right="144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-5080</wp:posOffset>
                  </wp:positionV>
                  <wp:extent cx="2822575" cy="2588260"/>
                  <wp:effectExtent l="0" t="0" r="0" b="2540"/>
                  <wp:wrapNone/>
                  <wp:docPr id="4" name="Picture 4" descr="Image result for HBC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BC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58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  <w:vAlign w:val="center"/>
          </w:tcPr>
          <w:p w:rsidR="00CC62A1" w:rsidRDefault="00CC62A1" w:rsidP="002C16BD">
            <w:pPr>
              <w:ind w:left="144" w:right="144"/>
              <w:jc w:val="center"/>
            </w:pPr>
          </w:p>
          <w:p w:rsidR="001A5A4B" w:rsidRDefault="001A5A4B" w:rsidP="001A5A4B">
            <w:pPr>
              <w:widowControl w:val="0"/>
              <w:jc w:val="center"/>
              <w:rPr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b/>
                <w:bCs/>
                <w:sz w:val="52"/>
                <w:szCs w:val="52"/>
              </w:rPr>
              <w:t xml:space="preserve">The French and Indian Wars </w:t>
            </w:r>
          </w:p>
          <w:p w:rsidR="001A5A4B" w:rsidRDefault="001A5A4B" w:rsidP="001A5A4B">
            <w:pPr>
              <w:widowControl w:val="0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76835</wp:posOffset>
                  </wp:positionV>
                  <wp:extent cx="3510915" cy="2641600"/>
                  <wp:effectExtent l="0" t="0" r="0" b="6350"/>
                  <wp:wrapNone/>
                  <wp:docPr id="5" name="Picture 5" descr="Image result for french and indian w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rench and indian w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15" cy="26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</w:p>
          <w:p w:rsidR="001A5A4B" w:rsidRDefault="001A5A4B" w:rsidP="002C16BD">
            <w:pPr>
              <w:ind w:left="144" w:right="144"/>
              <w:jc w:val="center"/>
            </w:pPr>
          </w:p>
          <w:p w:rsidR="001A5A4B" w:rsidRDefault="001A5A4B" w:rsidP="002C16BD">
            <w:pPr>
              <w:ind w:left="144" w:right="144"/>
              <w:jc w:val="center"/>
            </w:pPr>
          </w:p>
          <w:p w:rsidR="001A5A4B" w:rsidRDefault="001A5A4B" w:rsidP="002C16BD">
            <w:pPr>
              <w:ind w:left="144" w:right="144"/>
              <w:jc w:val="center"/>
            </w:pPr>
          </w:p>
          <w:p w:rsidR="001A5A4B" w:rsidRDefault="001A5A4B" w:rsidP="002C16BD">
            <w:pPr>
              <w:ind w:left="144" w:right="144"/>
              <w:jc w:val="center"/>
            </w:pPr>
          </w:p>
          <w:p w:rsidR="001A5A4B" w:rsidRDefault="001A5A4B" w:rsidP="002C16BD">
            <w:pPr>
              <w:ind w:left="144" w:right="144"/>
              <w:jc w:val="center"/>
            </w:pPr>
          </w:p>
          <w:p w:rsidR="001A5A4B" w:rsidRDefault="001A5A4B" w:rsidP="002C16BD">
            <w:pPr>
              <w:ind w:left="144" w:right="144"/>
              <w:jc w:val="center"/>
            </w:pPr>
          </w:p>
        </w:tc>
      </w:tr>
    </w:tbl>
    <w:p w:rsidR="00CC62A1" w:rsidRPr="00CC62A1" w:rsidRDefault="00CC62A1">
      <w:pPr>
        <w:rPr>
          <w:vanish/>
        </w:rPr>
      </w:pPr>
    </w:p>
    <w:sectPr w:rsidR="00CC62A1" w:rsidRPr="00CC62A1" w:rsidSect="00CC62A1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B"/>
    <w:rsid w:val="001A5A4B"/>
    <w:rsid w:val="002C16BD"/>
    <w:rsid w:val="006C7723"/>
    <w:rsid w:val="00846315"/>
    <w:rsid w:val="008F101D"/>
    <w:rsid w:val="00C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%20Barr-Klouman\AppData\Roaming\Microsoft\Templates\Flash_cards_back_side_4_per_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Flash_cards_back_side_4_per_page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1</cp:revision>
  <dcterms:created xsi:type="dcterms:W3CDTF">2020-06-24T15:53:00Z</dcterms:created>
  <dcterms:modified xsi:type="dcterms:W3CDTF">2020-06-24T15:58:00Z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TC100906281033</vt:lpwstr>
  </property>
</Properties>
</file>